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从化区科普信息员登记表</w:t>
      </w:r>
    </w:p>
    <w:p>
      <w:pPr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报送单位(盖章)：                   </w:t>
      </w:r>
    </w:p>
    <w:tbl>
      <w:tblPr>
        <w:tblStyle w:val="4"/>
        <w:tblW w:w="138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34"/>
        <w:gridCol w:w="3712"/>
        <w:gridCol w:w="1945"/>
        <w:gridCol w:w="2812"/>
        <w:gridCol w:w="3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8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371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单   位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 务</w:t>
            </w:r>
          </w:p>
        </w:tc>
        <w:tc>
          <w:tcPr>
            <w:tcW w:w="58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联  系  方 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4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ind w:firstLine="64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12" w:type="dxa"/>
            <w:vMerge w:val="continue"/>
            <w:vAlign w:val="center"/>
          </w:tcPr>
          <w:p>
            <w:pPr>
              <w:spacing w:line="340" w:lineRule="exact"/>
              <w:ind w:firstLine="64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40" w:lineRule="exact"/>
              <w:ind w:firstLine="64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手 机</w:t>
            </w:r>
          </w:p>
        </w:tc>
        <w:tc>
          <w:tcPr>
            <w:tcW w:w="300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spacing w:line="380" w:lineRule="exact"/>
              <w:ind w:firstLine="64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 xml:space="preserve">填表人：                        联系电话：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7CD6"/>
    <w:rsid w:val="6D535020"/>
    <w:rsid w:val="797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xm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2018-06-07T07:48:00Z</dcterms:created>
  <dc:creator>qzuser</dc:creator>
  <cp:lastModifiedBy>qzuser</cp:lastModifiedBy>
  <dcterms:modified xsi:type="dcterms:W3CDTF">2018-06-07T07:50:27Z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